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D2" w:rsidRPr="0052694E" w:rsidRDefault="00DE03D2" w:rsidP="006B689F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52694E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52694E">
        <w:rPr>
          <w:rFonts w:ascii="Times New Roman" w:hAnsi="Times New Roman" w:cs="Times New Roman"/>
          <w:color w:val="0000FF"/>
          <w:sz w:val="24"/>
          <w:szCs w:val="24"/>
        </w:rPr>
        <w:instrText xml:space="preserve"> MERGEFIELD Iktatoszam </w:instrText>
      </w:r>
      <w:r w:rsidRPr="0052694E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52694E">
        <w:rPr>
          <w:rFonts w:ascii="Times New Roman" w:hAnsi="Times New Roman" w:cs="Times New Roman"/>
          <w:noProof/>
          <w:color w:val="0000FF"/>
          <w:sz w:val="24"/>
          <w:szCs w:val="24"/>
        </w:rPr>
        <w:t>«Támogatást igénylő iktatószáma»</w:t>
      </w:r>
      <w:r w:rsidRPr="0052694E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52694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DE03D2" w:rsidRDefault="00DE03D2" w:rsidP="006B689F">
      <w:pP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</w:pPr>
      <w:r w:rsidRPr="0052694E">
        <w:rPr>
          <w:rFonts w:ascii="Times New Roman" w:hAnsi="Times New Roman" w:cs="Times New Roman"/>
          <w:sz w:val="24"/>
          <w:szCs w:val="24"/>
        </w:rPr>
        <w:t xml:space="preserve">Támogatást igénylő megnevezése: </w:t>
      </w:r>
      <w:r w:rsidRPr="0052694E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>«</w:t>
      </w:r>
      <w:r w:rsidRPr="0052694E">
        <w:rPr>
          <w:rFonts w:ascii="Times New Roman" w:hAnsi="Times New Roman" w:cs="Times New Roman"/>
          <w:b/>
          <w:bCs/>
          <w:color w:val="0000FF"/>
          <w:sz w:val="24"/>
          <w:szCs w:val="24"/>
        </w:rPr>
        <w:t>Támogatást igénylő</w:t>
      </w:r>
      <w:r w:rsidRPr="0052694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2694E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>»</w:t>
      </w:r>
    </w:p>
    <w:p w:rsidR="00DE03D2" w:rsidRPr="00C44944" w:rsidRDefault="00DE03D2" w:rsidP="006B689F">
      <w:pP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</w:pPr>
      <w:r w:rsidRPr="00C44944">
        <w:rPr>
          <w:rFonts w:ascii="Times New Roman" w:hAnsi="Times New Roman" w:cs="Times New Roman"/>
          <w:noProof/>
          <w:sz w:val="24"/>
          <w:szCs w:val="24"/>
        </w:rPr>
        <w:t>Támogatásit igénylő székhelye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C44944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 xml:space="preserve"> </w:t>
      </w:r>
      <w:r w:rsidRPr="0052694E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>«</w:t>
      </w:r>
      <w:r w:rsidRPr="0052694E">
        <w:rPr>
          <w:rFonts w:ascii="Times New Roman" w:hAnsi="Times New Roman" w:cs="Times New Roman"/>
          <w:b/>
          <w:bCs/>
          <w:color w:val="0000FF"/>
          <w:sz w:val="24"/>
          <w:szCs w:val="24"/>
        </w:rPr>
        <w:t>Támogatást igénylő</w:t>
      </w:r>
      <w:r w:rsidRPr="0052694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2694E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>»</w:t>
      </w:r>
    </w:p>
    <w:p w:rsidR="00DE03D2" w:rsidRPr="00C44944" w:rsidRDefault="00DE03D2" w:rsidP="006B689F">
      <w:pP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</w:pPr>
      <w:r w:rsidRPr="00C44944">
        <w:rPr>
          <w:rFonts w:ascii="Times New Roman" w:hAnsi="Times New Roman" w:cs="Times New Roman"/>
          <w:noProof/>
          <w:sz w:val="24"/>
          <w:szCs w:val="24"/>
        </w:rPr>
        <w:t>Támogatásit igénylő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képviselője:</w:t>
      </w:r>
      <w:r w:rsidRPr="00C44944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 xml:space="preserve"> </w:t>
      </w:r>
      <w:r w:rsidRPr="0052694E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>«</w:t>
      </w:r>
      <w:r w:rsidRPr="0052694E">
        <w:rPr>
          <w:rFonts w:ascii="Times New Roman" w:hAnsi="Times New Roman" w:cs="Times New Roman"/>
          <w:b/>
          <w:bCs/>
          <w:color w:val="0000FF"/>
          <w:sz w:val="24"/>
          <w:szCs w:val="24"/>
        </w:rPr>
        <w:t>Támogatást igénylő</w:t>
      </w:r>
      <w:r w:rsidRPr="0052694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2694E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>»</w:t>
      </w:r>
    </w:p>
    <w:p w:rsidR="00DE03D2" w:rsidRPr="0052694E" w:rsidRDefault="00DE03D2" w:rsidP="006B689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2694E">
        <w:rPr>
          <w:rFonts w:ascii="Times New Roman" w:hAnsi="Times New Roman" w:cs="Times New Roman"/>
          <w:sz w:val="24"/>
          <w:szCs w:val="24"/>
        </w:rPr>
        <w:t xml:space="preserve">Támogatási kérelem </w:t>
      </w:r>
      <w:bookmarkStart w:id="0" w:name="_GoBack"/>
      <w:bookmarkEnd w:id="0"/>
      <w:r w:rsidRPr="0052694E">
        <w:rPr>
          <w:rFonts w:ascii="Times New Roman" w:hAnsi="Times New Roman" w:cs="Times New Roman"/>
          <w:sz w:val="24"/>
          <w:szCs w:val="24"/>
        </w:rPr>
        <w:t xml:space="preserve">azonosító száma: </w:t>
      </w:r>
      <w:r w:rsidRPr="0052694E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>« azonosító szám»</w:t>
      </w:r>
    </w:p>
    <w:p w:rsidR="00DE03D2" w:rsidRPr="0052694E" w:rsidRDefault="00DE03D2" w:rsidP="006B689F">
      <w:pPr>
        <w:rPr>
          <w:rFonts w:ascii="Times New Roman" w:hAnsi="Times New Roman" w:cs="Times New Roman"/>
          <w:sz w:val="24"/>
          <w:szCs w:val="24"/>
        </w:rPr>
      </w:pPr>
    </w:p>
    <w:p w:rsidR="00DE03D2" w:rsidRPr="0052694E" w:rsidRDefault="00DE03D2" w:rsidP="006B689F">
      <w:pPr>
        <w:rPr>
          <w:rFonts w:ascii="Times New Roman" w:hAnsi="Times New Roman" w:cs="Times New Roman"/>
          <w:sz w:val="24"/>
          <w:szCs w:val="24"/>
        </w:rPr>
      </w:pPr>
      <w:r w:rsidRPr="0052694E">
        <w:rPr>
          <w:rFonts w:ascii="Times New Roman" w:hAnsi="Times New Roman" w:cs="Times New Roman"/>
          <w:sz w:val="24"/>
          <w:szCs w:val="24"/>
          <w:u w:val="single"/>
        </w:rPr>
        <w:t>Tárgy</w:t>
      </w:r>
      <w:r w:rsidRPr="0052694E">
        <w:rPr>
          <w:rFonts w:ascii="Times New Roman" w:hAnsi="Times New Roman" w:cs="Times New Roman"/>
          <w:sz w:val="24"/>
          <w:szCs w:val="24"/>
        </w:rPr>
        <w:t xml:space="preserve">: kifogás benyújtása a </w:t>
      </w:r>
      <w:r w:rsidRPr="0052694E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>«</w:t>
      </w:r>
      <w:r w:rsidRPr="0052694E">
        <w:rPr>
          <w:rFonts w:ascii="Times New Roman" w:hAnsi="Times New Roman" w:cs="Times New Roman"/>
          <w:color w:val="0000FF"/>
          <w:sz w:val="24"/>
          <w:szCs w:val="24"/>
        </w:rPr>
        <w:t>sérelmezett eljárási cselekmény</w:t>
      </w:r>
      <w:r w:rsidRPr="0052694E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>»</w:t>
      </w:r>
      <w:r w:rsidRPr="0052694E">
        <w:rPr>
          <w:rFonts w:ascii="Times New Roman" w:hAnsi="Times New Roman" w:cs="Times New Roman"/>
          <w:sz w:val="24"/>
          <w:szCs w:val="24"/>
        </w:rPr>
        <w:t xml:space="preserve"> ellen a </w:t>
      </w:r>
      <w:r w:rsidRPr="0052694E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>«Támogatási kérelem azonosító száma»</w:t>
      </w:r>
      <w:r w:rsidRPr="0052694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2694E">
        <w:rPr>
          <w:rFonts w:ascii="Times New Roman" w:hAnsi="Times New Roman" w:cs="Times New Roman"/>
          <w:noProof/>
          <w:sz w:val="24"/>
          <w:szCs w:val="24"/>
        </w:rPr>
        <w:t>azonosító számú támogatási igény vonatkozásában</w:t>
      </w:r>
    </w:p>
    <w:p w:rsidR="00DE03D2" w:rsidRPr="0052694E" w:rsidRDefault="00DE03D2" w:rsidP="006B689F">
      <w:pPr>
        <w:rPr>
          <w:rFonts w:ascii="Times New Roman" w:hAnsi="Times New Roman" w:cs="Times New Roman"/>
          <w:sz w:val="24"/>
          <w:szCs w:val="24"/>
        </w:rPr>
      </w:pPr>
    </w:p>
    <w:p w:rsidR="00DE03D2" w:rsidRPr="0052694E" w:rsidRDefault="00DE03D2" w:rsidP="006B689F">
      <w:pPr>
        <w:rPr>
          <w:rFonts w:ascii="Times New Roman" w:hAnsi="Times New Roman" w:cs="Times New Roman"/>
          <w:sz w:val="24"/>
          <w:szCs w:val="24"/>
        </w:rPr>
      </w:pPr>
    </w:p>
    <w:p w:rsidR="00DE03D2" w:rsidRPr="0052694E" w:rsidRDefault="00DE03D2" w:rsidP="006B68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694E">
        <w:rPr>
          <w:rFonts w:ascii="Times New Roman" w:hAnsi="Times New Roman" w:cs="Times New Roman"/>
          <w:b/>
          <w:bCs/>
          <w:sz w:val="24"/>
          <w:szCs w:val="24"/>
        </w:rPr>
        <w:t xml:space="preserve">Tisztelt </w:t>
      </w:r>
      <w:r w:rsidRPr="0052694E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>«</w:t>
      </w:r>
      <w:r w:rsidRPr="0052694E">
        <w:rPr>
          <w:rFonts w:ascii="Times New Roman" w:hAnsi="Times New Roman" w:cs="Times New Roman"/>
          <w:b/>
          <w:bCs/>
          <w:color w:val="0000FF"/>
          <w:sz w:val="24"/>
          <w:szCs w:val="24"/>
        </w:rPr>
        <w:t>Megnevezés</w:t>
      </w:r>
      <w:r w:rsidRPr="0052694E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>»</w:t>
      </w:r>
      <w:r w:rsidRPr="0052694E">
        <w:rPr>
          <w:rFonts w:ascii="Times New Roman" w:hAnsi="Times New Roman" w:cs="Times New Roman"/>
          <w:b/>
          <w:bCs/>
          <w:noProof/>
          <w:sz w:val="24"/>
          <w:szCs w:val="24"/>
        </w:rPr>
        <w:t>!</w:t>
      </w:r>
    </w:p>
    <w:p w:rsidR="00DE03D2" w:rsidRPr="0052694E" w:rsidRDefault="00DE03D2" w:rsidP="006B68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03D2" w:rsidRPr="0052694E" w:rsidRDefault="00DE03D2" w:rsidP="006B689F">
      <w:pPr>
        <w:rPr>
          <w:rFonts w:ascii="Times New Roman" w:hAnsi="Times New Roman" w:cs="Times New Roman"/>
          <w:sz w:val="24"/>
          <w:szCs w:val="24"/>
        </w:rPr>
      </w:pPr>
      <w:r w:rsidRPr="0052694E">
        <w:rPr>
          <w:rFonts w:ascii="Times New Roman" w:hAnsi="Times New Roman" w:cs="Times New Roman"/>
          <w:sz w:val="24"/>
          <w:szCs w:val="24"/>
        </w:rPr>
        <w:t xml:space="preserve">A </w:t>
      </w:r>
      <w:r w:rsidRPr="00C44944">
        <w:rPr>
          <w:rFonts w:ascii="Times New Roman" w:hAnsi="Times New Roman" w:cs="Times New Roman"/>
          <w:sz w:val="24"/>
          <w:szCs w:val="24"/>
        </w:rPr>
        <w:t xml:space="preserve">368/2011. (XII. 31.) Korm. rendelet 102/D.§ </w:t>
      </w:r>
      <w:r w:rsidRPr="00134E07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134E07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>«</w:t>
      </w:r>
      <w:r w:rsidRPr="00134E07">
        <w:rPr>
          <w:rFonts w:ascii="Times New Roman" w:hAnsi="Times New Roman" w:cs="Times New Roman"/>
          <w:b/>
          <w:bCs/>
          <w:color w:val="0000FF"/>
          <w:sz w:val="24"/>
          <w:szCs w:val="24"/>
        </w:rPr>
        <w:t>kifogásolt</w:t>
      </w:r>
      <w:r w:rsidRPr="0052694E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eljárási cselekmény megnevezése</w:t>
      </w:r>
      <w:r w:rsidRPr="0052694E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>»</w:t>
      </w:r>
      <w:r w:rsidRPr="0052694E">
        <w:rPr>
          <w:rFonts w:ascii="Times New Roman" w:hAnsi="Times New Roman" w:cs="Times New Roman"/>
          <w:sz w:val="24"/>
          <w:szCs w:val="24"/>
        </w:rPr>
        <w:t xml:space="preserve"> ellen kifogással élek az alábbiak szerint.</w:t>
      </w:r>
    </w:p>
    <w:p w:rsidR="00DE03D2" w:rsidRPr="0052694E" w:rsidRDefault="00DE03D2" w:rsidP="006B689F">
      <w:pPr>
        <w:rPr>
          <w:rFonts w:ascii="Times New Roman" w:hAnsi="Times New Roman" w:cs="Times New Roman"/>
          <w:sz w:val="24"/>
          <w:szCs w:val="24"/>
        </w:rPr>
      </w:pPr>
    </w:p>
    <w:p w:rsidR="00DE03D2" w:rsidRPr="0052694E" w:rsidRDefault="00DE03D2" w:rsidP="006B689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694E">
        <w:rPr>
          <w:rFonts w:ascii="Times New Roman" w:hAnsi="Times New Roman" w:cs="Times New Roman"/>
          <w:b/>
          <w:bCs/>
          <w:sz w:val="24"/>
          <w:szCs w:val="24"/>
          <w:u w:val="single"/>
        </w:rPr>
        <w:t>Indoklás:</w:t>
      </w:r>
    </w:p>
    <w:p w:rsidR="00DE03D2" w:rsidRPr="0052694E" w:rsidRDefault="00DE03D2" w:rsidP="006B689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03D2" w:rsidRPr="0052694E" w:rsidRDefault="00DE03D2" w:rsidP="006B689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694E">
        <w:rPr>
          <w:rFonts w:ascii="Times New Roman" w:hAnsi="Times New Roman" w:cs="Times New Roman"/>
          <w:sz w:val="24"/>
          <w:szCs w:val="24"/>
        </w:rPr>
        <w:t>a pályázati eljárásra, a támogatási igény befogadására, a támogatási döntés meghozatalára, a támogatói okiratok kiadására vagy a támogatási szerződés megkötésére, a költségvetésből nyújtott támogatás folyósítására, visszakövetelésére vonatkozó kifogásolt eljárási cselekmény egyértelmű és pontos megjelölése;</w:t>
      </w:r>
    </w:p>
    <w:p w:rsidR="00DE03D2" w:rsidRPr="0052694E" w:rsidRDefault="00DE03D2" w:rsidP="006B689F">
      <w:pPr>
        <w:rPr>
          <w:rFonts w:ascii="Times New Roman" w:hAnsi="Times New Roman" w:cs="Times New Roman"/>
          <w:sz w:val="24"/>
          <w:szCs w:val="24"/>
        </w:rPr>
      </w:pPr>
    </w:p>
    <w:p w:rsidR="00DE03D2" w:rsidRPr="0052694E" w:rsidRDefault="00DE03D2" w:rsidP="006B689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694E">
        <w:rPr>
          <w:rFonts w:ascii="Times New Roman" w:hAnsi="Times New Roman" w:cs="Times New Roman"/>
          <w:sz w:val="24"/>
          <w:szCs w:val="24"/>
        </w:rPr>
        <w:t>azon jogszabályi, illetőleg felhívásban vagy a támogatási szerződésben foglalt rendelkezés pontos megjelölése, melyet a kifogásolt döntés/intézkedés megsértett;</w:t>
      </w:r>
    </w:p>
    <w:p w:rsidR="00DE03D2" w:rsidRPr="0052694E" w:rsidRDefault="00DE03D2" w:rsidP="006B689F">
      <w:pPr>
        <w:rPr>
          <w:rFonts w:ascii="Times New Roman" w:hAnsi="Times New Roman" w:cs="Times New Roman"/>
          <w:sz w:val="24"/>
          <w:szCs w:val="24"/>
        </w:rPr>
      </w:pPr>
    </w:p>
    <w:p w:rsidR="00DE03D2" w:rsidRPr="0052694E" w:rsidRDefault="00DE03D2" w:rsidP="006B689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694E">
        <w:rPr>
          <w:rFonts w:ascii="Times New Roman" w:hAnsi="Times New Roman" w:cs="Times New Roman"/>
          <w:sz w:val="24"/>
          <w:szCs w:val="24"/>
        </w:rPr>
        <w:t xml:space="preserve">A kifogás alapjául szolgáló tényállítást alátámasztó pályázati dokumentumok és egyéb ilyen jellegű pályázatban foglalt adatok megjelölése;  </w:t>
      </w:r>
    </w:p>
    <w:p w:rsidR="00DE03D2" w:rsidRPr="0052694E" w:rsidRDefault="00DE03D2" w:rsidP="006B689F">
      <w:pPr>
        <w:rPr>
          <w:rFonts w:ascii="Times New Roman" w:hAnsi="Times New Roman" w:cs="Times New Roman"/>
          <w:sz w:val="24"/>
          <w:szCs w:val="24"/>
        </w:rPr>
      </w:pPr>
    </w:p>
    <w:p w:rsidR="00DE03D2" w:rsidRPr="0052694E" w:rsidRDefault="00DE03D2" w:rsidP="006B689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694E">
        <w:rPr>
          <w:rFonts w:ascii="Times New Roman" w:hAnsi="Times New Roman" w:cs="Times New Roman"/>
          <w:sz w:val="24"/>
          <w:szCs w:val="24"/>
        </w:rPr>
        <w:t>Kérelem a sérelmezett eljárási cselekmény ismételt, jogszabályi, felhívásban vagy támogatási szerződésben foglalt rendelkezések szerinti lefolytatását illetően.</w:t>
      </w:r>
    </w:p>
    <w:p w:rsidR="00DE03D2" w:rsidRPr="0052694E" w:rsidRDefault="00DE03D2" w:rsidP="006B689F">
      <w:pPr>
        <w:rPr>
          <w:rFonts w:ascii="Times New Roman" w:hAnsi="Times New Roman" w:cs="Times New Roman"/>
          <w:sz w:val="24"/>
          <w:szCs w:val="24"/>
        </w:rPr>
      </w:pPr>
    </w:p>
    <w:p w:rsidR="00DE03D2" w:rsidRPr="0052694E" w:rsidRDefault="00DE03D2" w:rsidP="006B689F">
      <w:pPr>
        <w:rPr>
          <w:rFonts w:ascii="Times New Roman" w:hAnsi="Times New Roman" w:cs="Times New Roman"/>
          <w:sz w:val="24"/>
          <w:szCs w:val="24"/>
        </w:rPr>
      </w:pPr>
    </w:p>
    <w:p w:rsidR="00DE03D2" w:rsidRPr="0052694E" w:rsidRDefault="00DE03D2" w:rsidP="006B689F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52694E">
        <w:rPr>
          <w:rFonts w:ascii="Times New Roman" w:hAnsi="Times New Roman" w:cs="Times New Roman"/>
          <w:noProof/>
          <w:color w:val="0000FF"/>
          <w:sz w:val="24"/>
          <w:szCs w:val="24"/>
        </w:rPr>
        <w:t>«</w:t>
      </w:r>
      <w:r w:rsidRPr="0052694E">
        <w:rPr>
          <w:rFonts w:ascii="Times New Roman" w:hAnsi="Times New Roman" w:cs="Times New Roman"/>
          <w:color w:val="0000FF"/>
          <w:sz w:val="24"/>
          <w:szCs w:val="24"/>
        </w:rPr>
        <w:t>Dátum</w:t>
      </w:r>
      <w:r w:rsidRPr="0052694E">
        <w:rPr>
          <w:rFonts w:ascii="Times New Roman" w:hAnsi="Times New Roman" w:cs="Times New Roman"/>
          <w:noProof/>
          <w:color w:val="0000FF"/>
          <w:sz w:val="24"/>
          <w:szCs w:val="24"/>
        </w:rPr>
        <w:t>»</w:t>
      </w:r>
    </w:p>
    <w:p w:rsidR="00DE03D2" w:rsidRPr="0052694E" w:rsidRDefault="00DE03D2" w:rsidP="006B689F">
      <w:pPr>
        <w:rPr>
          <w:rFonts w:ascii="Times New Roman" w:hAnsi="Times New Roman" w:cs="Times New Roman"/>
          <w:sz w:val="24"/>
          <w:szCs w:val="24"/>
        </w:rPr>
      </w:pPr>
    </w:p>
    <w:p w:rsidR="00DE03D2" w:rsidRPr="0052694E" w:rsidRDefault="00DE03D2" w:rsidP="006B689F">
      <w:pPr>
        <w:rPr>
          <w:rFonts w:ascii="Times New Roman" w:hAnsi="Times New Roman" w:cs="Times New Roman"/>
          <w:sz w:val="24"/>
          <w:szCs w:val="24"/>
        </w:rPr>
      </w:pPr>
    </w:p>
    <w:p w:rsidR="00DE03D2" w:rsidRPr="0052694E" w:rsidRDefault="00DE03D2" w:rsidP="006B689F">
      <w:pPr>
        <w:rPr>
          <w:rFonts w:ascii="Times New Roman" w:hAnsi="Times New Roman" w:cs="Times New Roman"/>
          <w:sz w:val="24"/>
          <w:szCs w:val="24"/>
        </w:rPr>
      </w:pPr>
    </w:p>
    <w:p w:rsidR="00DE03D2" w:rsidRPr="0052694E" w:rsidRDefault="00DE03D2" w:rsidP="006B689F">
      <w:pPr>
        <w:rPr>
          <w:rFonts w:ascii="Times New Roman" w:hAnsi="Times New Roman" w:cs="Times New Roman"/>
          <w:sz w:val="24"/>
          <w:szCs w:val="24"/>
        </w:rPr>
      </w:pPr>
    </w:p>
    <w:p w:rsidR="00DE03D2" w:rsidRPr="0052694E" w:rsidRDefault="00DE03D2" w:rsidP="006B689F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2694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E03D2" w:rsidRPr="0052694E" w:rsidRDefault="00DE03D2" w:rsidP="006B689F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2694E">
        <w:rPr>
          <w:rFonts w:ascii="Times New Roman" w:hAnsi="Times New Roman" w:cs="Times New Roman"/>
          <w:sz w:val="24"/>
          <w:szCs w:val="24"/>
        </w:rPr>
        <w:t>Támogatást igénylő/Kedvezményezett cégszerű aláírása, bélyegzője</w:t>
      </w:r>
    </w:p>
    <w:p w:rsidR="00DE03D2" w:rsidRPr="0052694E" w:rsidRDefault="00DE03D2" w:rsidP="006B689F">
      <w:pPr>
        <w:rPr>
          <w:rFonts w:ascii="Times New Roman" w:hAnsi="Times New Roman" w:cs="Times New Roman"/>
          <w:sz w:val="24"/>
          <w:szCs w:val="24"/>
        </w:rPr>
      </w:pPr>
    </w:p>
    <w:sectPr w:rsidR="00DE03D2" w:rsidRPr="0052694E" w:rsidSect="003D5E6C">
      <w:headerReference w:type="default" r:id="rId7"/>
      <w:footerReference w:type="default" r:id="rId8"/>
      <w:pgSz w:w="11906" w:h="16838"/>
      <w:pgMar w:top="2280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3D2" w:rsidRDefault="00DE03D2">
      <w:r>
        <w:separator/>
      </w:r>
    </w:p>
  </w:endnote>
  <w:endnote w:type="continuationSeparator" w:id="0">
    <w:p w:rsidR="00DE03D2" w:rsidRDefault="00DE0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D2" w:rsidRPr="003A61B4" w:rsidRDefault="00DE03D2" w:rsidP="00E1370C">
    <w:pPr>
      <w:pStyle w:val="Footer"/>
      <w:jc w:val="center"/>
      <w:rPr>
        <w:color w:val="004A9E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3D2" w:rsidRDefault="00DE03D2">
      <w:r>
        <w:separator/>
      </w:r>
    </w:p>
  </w:footnote>
  <w:footnote w:type="continuationSeparator" w:id="0">
    <w:p w:rsidR="00DE03D2" w:rsidRDefault="00DE0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D2" w:rsidRPr="0052694E" w:rsidRDefault="00DE03D2" w:rsidP="0052694E">
    <w:pPr>
      <w:pBdr>
        <w:top w:val="thinThickSmallGap" w:sz="24" w:space="1" w:color="622423"/>
      </w:pBdr>
      <w:tabs>
        <w:tab w:val="right" w:pos="9072"/>
      </w:tabs>
      <w:jc w:val="left"/>
      <w:rPr>
        <w:rFonts w:ascii="Cambria" w:hAnsi="Cambria" w:cs="Cambria"/>
        <w:sz w:val="24"/>
        <w:szCs w:val="24"/>
      </w:rPr>
    </w:pPr>
    <w:r w:rsidRPr="0095796D">
      <w:rPr>
        <w:rFonts w:ascii="Times New Roman" w:hAnsi="Times New Roman" w:cs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i1026" type="#_x0000_t75" alt="LOGO_ATTETSZO" style="width:58.5pt;height:32.25pt;visibility:visible">
          <v:imagedata r:id="rId1" o:title=""/>
        </v:shape>
      </w:pict>
    </w:r>
    <w:r w:rsidRPr="0052694E">
      <w:rPr>
        <w:rFonts w:ascii="Cambria" w:hAnsi="Cambria" w:cs="Cambria"/>
        <w:sz w:val="24"/>
        <w:szCs w:val="24"/>
      </w:rPr>
      <w:tab/>
      <w:t xml:space="preserve">Oldal </w:t>
    </w:r>
    <w:r w:rsidRPr="0052694E">
      <w:rPr>
        <w:rFonts w:ascii="Times New Roman" w:hAnsi="Times New Roman" w:cs="Times New Roman"/>
        <w:sz w:val="24"/>
        <w:szCs w:val="24"/>
      </w:rPr>
      <w:fldChar w:fldCharType="begin"/>
    </w:r>
    <w:r w:rsidRPr="0052694E">
      <w:rPr>
        <w:rFonts w:ascii="Times New Roman" w:hAnsi="Times New Roman" w:cs="Times New Roman"/>
        <w:sz w:val="24"/>
        <w:szCs w:val="24"/>
      </w:rPr>
      <w:instrText>PAGE   \* MERGEFORMAT</w:instrText>
    </w:r>
    <w:r w:rsidRPr="0052694E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52694E">
      <w:rPr>
        <w:rFonts w:ascii="Times New Roman" w:hAnsi="Times New Roman" w:cs="Times New Roman"/>
        <w:sz w:val="24"/>
        <w:szCs w:val="24"/>
      </w:rPr>
      <w:fldChar w:fldCharType="end"/>
    </w:r>
  </w:p>
  <w:p w:rsidR="00DE03D2" w:rsidRDefault="00DE03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884"/>
    <w:multiLevelType w:val="hybridMultilevel"/>
    <w:tmpl w:val="F97EF4D6"/>
    <w:lvl w:ilvl="0" w:tplc="2C9A910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3803B7"/>
    <w:multiLevelType w:val="hybridMultilevel"/>
    <w:tmpl w:val="49362F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2CC"/>
    <w:rsid w:val="00046936"/>
    <w:rsid w:val="00052D28"/>
    <w:rsid w:val="00094728"/>
    <w:rsid w:val="00094B3B"/>
    <w:rsid w:val="000E2F12"/>
    <w:rsid w:val="000E32CC"/>
    <w:rsid w:val="00120C98"/>
    <w:rsid w:val="00134E07"/>
    <w:rsid w:val="00160599"/>
    <w:rsid w:val="0017214A"/>
    <w:rsid w:val="00197696"/>
    <w:rsid w:val="001C6766"/>
    <w:rsid w:val="0020227C"/>
    <w:rsid w:val="00233FD6"/>
    <w:rsid w:val="00267999"/>
    <w:rsid w:val="00275EE9"/>
    <w:rsid w:val="00284F98"/>
    <w:rsid w:val="002B683C"/>
    <w:rsid w:val="002C4A20"/>
    <w:rsid w:val="00317B52"/>
    <w:rsid w:val="00327E32"/>
    <w:rsid w:val="0036771D"/>
    <w:rsid w:val="003A61B4"/>
    <w:rsid w:val="003D034A"/>
    <w:rsid w:val="003D5E6C"/>
    <w:rsid w:val="003F4139"/>
    <w:rsid w:val="0051074D"/>
    <w:rsid w:val="0052694E"/>
    <w:rsid w:val="005312D1"/>
    <w:rsid w:val="0054171A"/>
    <w:rsid w:val="00544B59"/>
    <w:rsid w:val="0058138B"/>
    <w:rsid w:val="005A58E7"/>
    <w:rsid w:val="00664512"/>
    <w:rsid w:val="00674A27"/>
    <w:rsid w:val="00697FEF"/>
    <w:rsid w:val="006B689F"/>
    <w:rsid w:val="007663FA"/>
    <w:rsid w:val="00774EA4"/>
    <w:rsid w:val="0078247A"/>
    <w:rsid w:val="007A37A0"/>
    <w:rsid w:val="007E4136"/>
    <w:rsid w:val="007E4D5F"/>
    <w:rsid w:val="008105B8"/>
    <w:rsid w:val="00814D50"/>
    <w:rsid w:val="00847244"/>
    <w:rsid w:val="00864219"/>
    <w:rsid w:val="00867AEF"/>
    <w:rsid w:val="008751B2"/>
    <w:rsid w:val="008B243A"/>
    <w:rsid w:val="008E5A90"/>
    <w:rsid w:val="009510C4"/>
    <w:rsid w:val="009563A1"/>
    <w:rsid w:val="0095796D"/>
    <w:rsid w:val="009C1B18"/>
    <w:rsid w:val="00A156B0"/>
    <w:rsid w:val="00A6164C"/>
    <w:rsid w:val="00AB033A"/>
    <w:rsid w:val="00AD1E96"/>
    <w:rsid w:val="00B2408E"/>
    <w:rsid w:val="00B24B18"/>
    <w:rsid w:val="00B72CC9"/>
    <w:rsid w:val="00B764D4"/>
    <w:rsid w:val="00BA3D1A"/>
    <w:rsid w:val="00C05A78"/>
    <w:rsid w:val="00C234F5"/>
    <w:rsid w:val="00C44944"/>
    <w:rsid w:val="00CA7BD3"/>
    <w:rsid w:val="00CF03DA"/>
    <w:rsid w:val="00D11E31"/>
    <w:rsid w:val="00D12663"/>
    <w:rsid w:val="00D71E63"/>
    <w:rsid w:val="00D7619B"/>
    <w:rsid w:val="00D861A8"/>
    <w:rsid w:val="00DE03D2"/>
    <w:rsid w:val="00E068BF"/>
    <w:rsid w:val="00E1370C"/>
    <w:rsid w:val="00E50866"/>
    <w:rsid w:val="00E666EA"/>
    <w:rsid w:val="00E87008"/>
    <w:rsid w:val="00E92A7F"/>
    <w:rsid w:val="00EF354B"/>
    <w:rsid w:val="00EF3E32"/>
    <w:rsid w:val="00F85281"/>
    <w:rsid w:val="00F906CA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EF"/>
    <w:pPr>
      <w:jc w:val="both"/>
    </w:pPr>
    <w:rPr>
      <w:rFonts w:ascii="Verdana" w:hAnsi="Verdana" w:cs="Verdana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7AEF"/>
    <w:pPr>
      <w:keepNext/>
      <w:jc w:val="left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B5B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B68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B1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2B68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B18"/>
    <w:rPr>
      <w:rFonts w:ascii="Verdana" w:hAnsi="Verdana" w:cs="Verdana"/>
      <w:sz w:val="20"/>
      <w:szCs w:val="20"/>
    </w:rPr>
  </w:style>
  <w:style w:type="character" w:styleId="Hyperlink">
    <w:name w:val="Hyperlink"/>
    <w:basedOn w:val="DefaultParagraphFont"/>
    <w:uiPriority w:val="99"/>
    <w:rsid w:val="003A61B4"/>
    <w:rPr>
      <w:color w:val="0000FF"/>
      <w:u w:val="single"/>
    </w:rPr>
  </w:style>
  <w:style w:type="paragraph" w:customStyle="1" w:styleId="Char">
    <w:name w:val="Char"/>
    <w:basedOn w:val="Normal"/>
    <w:uiPriority w:val="99"/>
    <w:rsid w:val="007663FA"/>
    <w:pPr>
      <w:spacing w:after="160" w:line="240" w:lineRule="exact"/>
      <w:jc w:val="left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E92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2A7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92A7F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2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92A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92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2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187</Words>
  <Characters>1296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Főosztály (félkövér, verdana 10-es betűméret)</dc:title>
  <dc:subject/>
  <dc:creator>NFÜ</dc:creator>
  <cp:keywords/>
  <dc:description/>
  <cp:lastModifiedBy>Kovács László</cp:lastModifiedBy>
  <cp:revision>2</cp:revision>
  <cp:lastPrinted>2007-09-21T07:30:00Z</cp:lastPrinted>
  <dcterms:created xsi:type="dcterms:W3CDTF">2016-09-28T14:28:00Z</dcterms:created>
  <dcterms:modified xsi:type="dcterms:W3CDTF">2016-09-28T14:28:00Z</dcterms:modified>
</cp:coreProperties>
</file>